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40" w:lineRule="exact"/>
        <w:rPr>
          <w:rFonts w:ascii="方正小标宋简体" w:eastAsia="方正小标宋简体"/>
          <w:color w:val="000000"/>
          <w:sz w:val="42"/>
          <w:szCs w:val="4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40" w:lineRule="exact"/>
        <w:jc w:val="center"/>
        <w:rPr>
          <w:rFonts w:ascii="宋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201</w:t>
      </w:r>
      <w:r>
        <w:rPr>
          <w:rFonts w:ascii="楷体_GB2312" w:eastAsia="楷体_GB2312"/>
          <w:color w:val="000000"/>
          <w:sz w:val="32"/>
          <w:szCs w:val="32"/>
        </w:rPr>
        <w:t>3</w:t>
      </w:r>
      <w:r>
        <w:rPr>
          <w:rFonts w:hint="eastAsia" w:ascii="楷体_GB2312" w:eastAsia="楷体_GB2312"/>
          <w:color w:val="000000"/>
          <w:sz w:val="32"/>
          <w:szCs w:val="32"/>
        </w:rPr>
        <w:t>年修订）</w:t>
      </w:r>
    </w:p>
    <w:p>
      <w:pPr>
        <w:spacing w:line="540" w:lineRule="exact"/>
        <w:rPr>
          <w:color w:val="000000"/>
          <w:szCs w:val="21"/>
        </w:rPr>
      </w:pP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hint="eastAsia" w:ascii="仿宋_GB2312"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ascii="仿宋_GB2312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hint="eastAsia" w:ascii="仿宋_GB2312"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8"/>
        <w:tblW w:w="9189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</w:rPr>
              <w:t>本人签名：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右耳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>
      <w:pPr>
        <w:snapToGrid w:val="0"/>
        <w:spacing w:line="280" w:lineRule="exact"/>
        <w:ind w:left="630" w:hanging="630"/>
      </w:pPr>
      <w:r>
        <w:rPr>
          <w:rFonts w:hint="eastAsia" w:ascii="仿宋_GB2312"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9303462"/>
    <w:rsid w:val="096C22FF"/>
    <w:rsid w:val="0B9A493C"/>
    <w:rsid w:val="15575E51"/>
    <w:rsid w:val="229B3FCF"/>
    <w:rsid w:val="2A23488D"/>
    <w:rsid w:val="2C4677AE"/>
    <w:rsid w:val="311639A0"/>
    <w:rsid w:val="32C74650"/>
    <w:rsid w:val="441E1AD2"/>
    <w:rsid w:val="5FD41CD5"/>
    <w:rsid w:val="61EE2CB2"/>
    <w:rsid w:val="623D6DB9"/>
    <w:rsid w:val="6B916B53"/>
    <w:rsid w:val="74A6770B"/>
    <w:rsid w:val="78C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1152</Words>
  <Characters>6570</Characters>
  <Lines>0</Lines>
  <Paragraphs>0</Paragraphs>
  <TotalTime>106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admin</cp:lastModifiedBy>
  <dcterms:modified xsi:type="dcterms:W3CDTF">2020-06-01T08:42:40Z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